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1D" w:rsidRPr="00A721B6" w:rsidRDefault="004C181D" w:rsidP="003A36A8">
      <w:pPr>
        <w:jc w:val="center"/>
        <w:rPr>
          <w:rFonts w:ascii="Times New Roman" w:hAnsi="Times New Roman" w:cs="Times New Roman"/>
          <w:b/>
          <w:bCs/>
          <w:sz w:val="28"/>
          <w:szCs w:val="28"/>
        </w:rPr>
      </w:pPr>
      <w:r w:rsidRPr="00A721B6">
        <w:rPr>
          <w:rFonts w:ascii="Times New Roman" w:hAnsi="Times New Roman" w:cs="Times New Roman"/>
          <w:b/>
          <w:bCs/>
          <w:sz w:val="28"/>
          <w:szCs w:val="28"/>
        </w:rPr>
        <w:t>Raport narativ</w:t>
      </w:r>
    </w:p>
    <w:p w:rsidR="004C181D" w:rsidRPr="00A721B6" w:rsidRDefault="004C181D" w:rsidP="003A36A8">
      <w:pPr>
        <w:jc w:val="center"/>
        <w:rPr>
          <w:rFonts w:ascii="Times New Roman" w:hAnsi="Times New Roman" w:cs="Times New Roman"/>
          <w:b/>
          <w:bCs/>
          <w:sz w:val="28"/>
          <w:szCs w:val="28"/>
        </w:rPr>
      </w:pPr>
    </w:p>
    <w:p w:rsidR="004C181D" w:rsidRPr="00A721B6" w:rsidRDefault="004C181D" w:rsidP="003A36A8">
      <w:pPr>
        <w:rPr>
          <w:rFonts w:ascii="Times New Roman" w:hAnsi="Times New Roman" w:cs="Times New Roman"/>
          <w:sz w:val="24"/>
          <w:szCs w:val="24"/>
        </w:rPr>
      </w:pPr>
      <w:r w:rsidRPr="00A721B6">
        <w:rPr>
          <w:rFonts w:ascii="Times New Roman" w:hAnsi="Times New Roman" w:cs="Times New Roman"/>
          <w:sz w:val="24"/>
          <w:szCs w:val="24"/>
        </w:rPr>
        <w:t>Student: Obreja Petru</w:t>
      </w:r>
      <w:r>
        <w:rPr>
          <w:rFonts w:ascii="Times New Roman" w:hAnsi="Times New Roman" w:cs="Times New Roman"/>
          <w:sz w:val="24"/>
          <w:szCs w:val="24"/>
        </w:rPr>
        <w:t>ţ</w:t>
      </w:r>
    </w:p>
    <w:p w:rsidR="004C181D" w:rsidRPr="00A721B6" w:rsidRDefault="004C181D" w:rsidP="003A36A8">
      <w:pPr>
        <w:rPr>
          <w:rFonts w:ascii="Times New Roman" w:hAnsi="Times New Roman" w:cs="Times New Roman"/>
          <w:sz w:val="24"/>
          <w:szCs w:val="24"/>
        </w:rPr>
      </w:pPr>
      <w:r>
        <w:rPr>
          <w:rFonts w:ascii="Times New Roman" w:hAnsi="Times New Roman" w:cs="Times New Roman"/>
          <w:sz w:val="24"/>
          <w:szCs w:val="24"/>
        </w:rPr>
        <w:t>Universitatea gazdă</w:t>
      </w:r>
      <w:r w:rsidRPr="00A721B6">
        <w:rPr>
          <w:rFonts w:ascii="Times New Roman" w:hAnsi="Times New Roman" w:cs="Times New Roman"/>
          <w:sz w:val="24"/>
          <w:szCs w:val="24"/>
        </w:rPr>
        <w:t>: Hochschule Wismar, Mecklenburg-Vorpommern, Deutschland</w:t>
      </w:r>
    </w:p>
    <w:p w:rsidR="004C181D" w:rsidRPr="00A721B6" w:rsidRDefault="004C181D" w:rsidP="003A36A8">
      <w:pPr>
        <w:rPr>
          <w:rFonts w:ascii="Times New Roman" w:hAnsi="Times New Roman" w:cs="Times New Roman"/>
          <w:sz w:val="24"/>
          <w:szCs w:val="24"/>
        </w:rPr>
      </w:pPr>
      <w:r w:rsidRPr="00A721B6">
        <w:rPr>
          <w:rFonts w:ascii="Times New Roman" w:hAnsi="Times New Roman" w:cs="Times New Roman"/>
          <w:sz w:val="24"/>
          <w:szCs w:val="24"/>
        </w:rPr>
        <w:t>Specializarea: Inginerie Economic</w:t>
      </w:r>
      <w:r>
        <w:rPr>
          <w:rFonts w:ascii="Times New Roman" w:hAnsi="Times New Roman" w:cs="Times New Roman"/>
          <w:sz w:val="24"/>
          <w:szCs w:val="24"/>
        </w:rPr>
        <w:t>ă Industrială</w:t>
      </w:r>
    </w:p>
    <w:p w:rsidR="004C181D" w:rsidRPr="00A721B6" w:rsidRDefault="004C181D" w:rsidP="003A36A8">
      <w:pPr>
        <w:rPr>
          <w:rFonts w:ascii="Times New Roman" w:hAnsi="Times New Roman" w:cs="Times New Roman"/>
          <w:sz w:val="24"/>
          <w:szCs w:val="24"/>
        </w:rPr>
      </w:pPr>
      <w:r w:rsidRPr="00A721B6">
        <w:rPr>
          <w:rFonts w:ascii="Times New Roman" w:hAnsi="Times New Roman" w:cs="Times New Roman"/>
          <w:sz w:val="24"/>
          <w:szCs w:val="24"/>
        </w:rPr>
        <w:t>Anul de studii: 2011-2012</w:t>
      </w:r>
    </w:p>
    <w:p w:rsidR="004C181D" w:rsidRPr="00A721B6" w:rsidRDefault="004C181D" w:rsidP="003A36A8">
      <w:pPr>
        <w:rPr>
          <w:rFonts w:ascii="Times New Roman" w:hAnsi="Times New Roman" w:cs="Times New Roman"/>
          <w:sz w:val="24"/>
          <w:szCs w:val="24"/>
        </w:rPr>
      </w:pPr>
      <w:r w:rsidRPr="00A721B6">
        <w:rPr>
          <w:rFonts w:ascii="Times New Roman" w:hAnsi="Times New Roman" w:cs="Times New Roman"/>
          <w:sz w:val="24"/>
          <w:szCs w:val="24"/>
        </w:rPr>
        <w:t>Semestrul II</w:t>
      </w:r>
    </w:p>
    <w:p w:rsidR="004C181D" w:rsidRPr="00A721B6" w:rsidRDefault="004C181D" w:rsidP="003A36A8">
      <w:pPr>
        <w:rPr>
          <w:rFonts w:ascii="Times New Roman" w:hAnsi="Times New Roman" w:cs="Times New Roman"/>
          <w:sz w:val="24"/>
          <w:szCs w:val="24"/>
        </w:rPr>
      </w:pPr>
    </w:p>
    <w:p w:rsidR="004C181D" w:rsidRDefault="004C181D" w:rsidP="00CB0A4F">
      <w:pPr>
        <w:jc w:val="both"/>
        <w:rPr>
          <w:rFonts w:ascii="Times New Roman" w:hAnsi="Times New Roman" w:cs="Times New Roman"/>
          <w:sz w:val="24"/>
          <w:szCs w:val="24"/>
        </w:rPr>
      </w:pPr>
      <w:r w:rsidRPr="00A721B6">
        <w:rPr>
          <w:rFonts w:ascii="Times New Roman" w:hAnsi="Times New Roman" w:cs="Times New Roman"/>
          <w:sz w:val="24"/>
          <w:szCs w:val="24"/>
        </w:rPr>
        <w:tab/>
        <w:t>Mobil</w:t>
      </w:r>
      <w:r>
        <w:rPr>
          <w:rFonts w:ascii="Times New Roman" w:hAnsi="Times New Roman" w:cs="Times New Roman"/>
          <w:sz w:val="24"/>
          <w:szCs w:val="24"/>
        </w:rPr>
        <w:t>itatea Erasmus este o experienţă deosebită, diferită de orice ai făcut până acum, indiferent de ce părere ai despre ea. Eu m-am înscris pentru o bursă Erasmus din dorinţa de a vedea ce înseamnă studiile şi viaţa însăşi într-o altă ţară, într-o ţară</w:t>
      </w:r>
      <w:r w:rsidRPr="00A721B6">
        <w:rPr>
          <w:rFonts w:ascii="Times New Roman" w:hAnsi="Times New Roman" w:cs="Times New Roman"/>
          <w:sz w:val="24"/>
          <w:szCs w:val="24"/>
        </w:rPr>
        <w:t xml:space="preserve"> de</w:t>
      </w:r>
      <w:r>
        <w:rPr>
          <w:rFonts w:ascii="Times New Roman" w:hAnsi="Times New Roman" w:cs="Times New Roman"/>
          <w:sz w:val="24"/>
          <w:szCs w:val="24"/>
        </w:rPr>
        <w:t>zvoltată din Europa. Şi astfel am ajuns în Germania. Eu voiam să merg în Frankfurt, nu am reuşit, însă voiam să merg î</w:t>
      </w:r>
      <w:r w:rsidRPr="00A721B6">
        <w:rPr>
          <w:rFonts w:ascii="Times New Roman" w:hAnsi="Times New Roman" w:cs="Times New Roman"/>
          <w:sz w:val="24"/>
          <w:szCs w:val="24"/>
        </w:rPr>
        <w:t>n Germania</w:t>
      </w:r>
      <w:r>
        <w:rPr>
          <w:rFonts w:ascii="Times New Roman" w:hAnsi="Times New Roman" w:cs="Times New Roman"/>
          <w:sz w:val="24"/>
          <w:szCs w:val="24"/>
        </w:rPr>
        <w:t>, iar singura opţ</w:t>
      </w:r>
      <w:r w:rsidRPr="00A721B6">
        <w:rPr>
          <w:rFonts w:ascii="Times New Roman" w:hAnsi="Times New Roman" w:cs="Times New Roman"/>
          <w:sz w:val="24"/>
          <w:szCs w:val="24"/>
        </w:rPr>
        <w:t>iune mai era</w:t>
      </w:r>
      <w:r>
        <w:rPr>
          <w:rFonts w:ascii="Times New Roman" w:hAnsi="Times New Roman" w:cs="Times New Roman"/>
          <w:sz w:val="24"/>
          <w:szCs w:val="24"/>
        </w:rPr>
        <w:t xml:space="preserve"> Wismar. Alături de mine mai venea şi o colegă de facultate, astfel că nu eram complet singur. Ş</w:t>
      </w:r>
      <w:r w:rsidRPr="00A721B6">
        <w:rPr>
          <w:rFonts w:ascii="Times New Roman" w:hAnsi="Times New Roman" w:cs="Times New Roman"/>
          <w:sz w:val="24"/>
          <w:szCs w:val="24"/>
        </w:rPr>
        <w:t>ti</w:t>
      </w:r>
      <w:r>
        <w:rPr>
          <w:rFonts w:ascii="Times New Roman" w:hAnsi="Times New Roman" w:cs="Times New Roman"/>
          <w:sz w:val="24"/>
          <w:szCs w:val="24"/>
        </w:rPr>
        <w:t>am că e un oraş mic, un port la Marea Baltică şi nu mă aşteptam la prea multe. Însă</w:t>
      </w:r>
      <w:r w:rsidRPr="00A721B6">
        <w:rPr>
          <w:rFonts w:ascii="Times New Roman" w:hAnsi="Times New Roman" w:cs="Times New Roman"/>
          <w:sz w:val="24"/>
          <w:szCs w:val="24"/>
        </w:rPr>
        <w:t xml:space="preserve"> de cum am ajuns acolo, totul s-a schimbat. Acolo am ajuns seara la 23:00, iar a doua zi am mers la U</w:t>
      </w:r>
      <w:r>
        <w:rPr>
          <w:rFonts w:ascii="Times New Roman" w:hAnsi="Times New Roman" w:cs="Times New Roman"/>
          <w:sz w:val="24"/>
          <w:szCs w:val="24"/>
        </w:rPr>
        <w:t>niversitate, la Oficiul de Relaţii Internaţionale pentru a mă</w:t>
      </w:r>
      <w:r w:rsidRPr="00A721B6">
        <w:rPr>
          <w:rFonts w:ascii="Times New Roman" w:hAnsi="Times New Roman" w:cs="Times New Roman"/>
          <w:sz w:val="24"/>
          <w:szCs w:val="24"/>
        </w:rPr>
        <w:t xml:space="preserve"> inscrie la</w:t>
      </w:r>
      <w:r>
        <w:rPr>
          <w:rFonts w:ascii="Times New Roman" w:hAnsi="Times New Roman" w:cs="Times New Roman"/>
          <w:sz w:val="24"/>
          <w:szCs w:val="24"/>
        </w:rPr>
        <w:t xml:space="preserve"> Universitate ş</w:t>
      </w:r>
      <w:r w:rsidRPr="00A721B6">
        <w:rPr>
          <w:rFonts w:ascii="Times New Roman" w:hAnsi="Times New Roman" w:cs="Times New Roman"/>
          <w:sz w:val="24"/>
          <w:szCs w:val="24"/>
        </w:rPr>
        <w:t>i a vedea ce voi face mai</w:t>
      </w:r>
      <w:r>
        <w:rPr>
          <w:rFonts w:ascii="Times New Roman" w:hAnsi="Times New Roman" w:cs="Times New Roman"/>
          <w:sz w:val="24"/>
          <w:szCs w:val="24"/>
        </w:rPr>
        <w:t xml:space="preserve"> departe. Am fost primit cu braţ</w:t>
      </w:r>
      <w:r w:rsidRPr="00A721B6">
        <w:rPr>
          <w:rFonts w:ascii="Times New Roman" w:hAnsi="Times New Roman" w:cs="Times New Roman"/>
          <w:sz w:val="24"/>
          <w:szCs w:val="24"/>
        </w:rPr>
        <w:t>ele deschise</w:t>
      </w:r>
      <w:r>
        <w:rPr>
          <w:rFonts w:ascii="Times New Roman" w:hAnsi="Times New Roman" w:cs="Times New Roman"/>
          <w:sz w:val="24"/>
          <w:szCs w:val="24"/>
        </w:rPr>
        <w:t>,</w:t>
      </w:r>
      <w:r w:rsidRPr="00A721B6">
        <w:rPr>
          <w:rFonts w:ascii="Times New Roman" w:hAnsi="Times New Roman" w:cs="Times New Roman"/>
          <w:sz w:val="24"/>
          <w:szCs w:val="24"/>
        </w:rPr>
        <w:t xml:space="preserve"> iar ca ajutor pentru acomodare era oferit</w:t>
      </w:r>
      <w:r>
        <w:rPr>
          <w:rFonts w:ascii="Times New Roman" w:hAnsi="Times New Roman" w:cs="Times New Roman"/>
          <w:sz w:val="24"/>
          <w:szCs w:val="24"/>
        </w:rPr>
        <w:t xml:space="preserve"> un tutore – un student internaţ</w:t>
      </w:r>
      <w:r w:rsidRPr="00A721B6">
        <w:rPr>
          <w:rFonts w:ascii="Times New Roman" w:hAnsi="Times New Roman" w:cs="Times New Roman"/>
          <w:sz w:val="24"/>
          <w:szCs w:val="24"/>
        </w:rPr>
        <w:t>ional, din Mexic, ce era acolo din sem</w:t>
      </w:r>
      <w:r>
        <w:rPr>
          <w:rFonts w:ascii="Times New Roman" w:hAnsi="Times New Roman" w:cs="Times New Roman"/>
          <w:sz w:val="24"/>
          <w:szCs w:val="24"/>
        </w:rPr>
        <w:t>estrul I. Cu el, am cunoscut alţi studenţă internaţ</w:t>
      </w:r>
      <w:r w:rsidRPr="00A721B6">
        <w:rPr>
          <w:rFonts w:ascii="Times New Roman" w:hAnsi="Times New Roman" w:cs="Times New Roman"/>
          <w:sz w:val="24"/>
          <w:szCs w:val="24"/>
        </w:rPr>
        <w:t>ionali, ce</w:t>
      </w:r>
      <w:r>
        <w:rPr>
          <w:rFonts w:ascii="Times New Roman" w:hAnsi="Times New Roman" w:cs="Times New Roman"/>
          <w:sz w:val="24"/>
          <w:szCs w:val="24"/>
        </w:rPr>
        <w:t>i rămaşi din semestrul I şi cei care urmau să vină. Toată lumea era prietenoasă şi glumeaţă şi ne-am înţeles cu toţii de minune încă de cănd ne-am cunoscut. Astfel că, după câteva zile de stat î</w:t>
      </w:r>
      <w:r w:rsidRPr="00A721B6">
        <w:rPr>
          <w:rFonts w:ascii="Times New Roman" w:hAnsi="Times New Roman" w:cs="Times New Roman"/>
          <w:sz w:val="24"/>
          <w:szCs w:val="24"/>
        </w:rPr>
        <w:t>n Wismar, deja m</w:t>
      </w:r>
      <w:r>
        <w:rPr>
          <w:rFonts w:ascii="Times New Roman" w:hAnsi="Times New Roman" w:cs="Times New Roman"/>
          <w:sz w:val="24"/>
          <w:szCs w:val="24"/>
        </w:rPr>
        <w:t>ergeam la o petrecere cu studenţii stră</w:t>
      </w:r>
      <w:r w:rsidRPr="00A721B6">
        <w:rPr>
          <w:rFonts w:ascii="Times New Roman" w:hAnsi="Times New Roman" w:cs="Times New Roman"/>
          <w:sz w:val="24"/>
          <w:szCs w:val="24"/>
        </w:rPr>
        <w:t xml:space="preserve">ini pe </w:t>
      </w:r>
      <w:r>
        <w:rPr>
          <w:rFonts w:ascii="Times New Roman" w:hAnsi="Times New Roman" w:cs="Times New Roman"/>
          <w:sz w:val="24"/>
          <w:szCs w:val="24"/>
        </w:rPr>
        <w:t>care tocmai î</w:t>
      </w:r>
      <w:r w:rsidRPr="00A721B6">
        <w:rPr>
          <w:rFonts w:ascii="Times New Roman" w:hAnsi="Times New Roman" w:cs="Times New Roman"/>
          <w:sz w:val="24"/>
          <w:szCs w:val="24"/>
        </w:rPr>
        <w:t>i cunoscusem</w:t>
      </w:r>
      <w:r>
        <w:rPr>
          <w:rFonts w:ascii="Times New Roman" w:hAnsi="Times New Roman" w:cs="Times New Roman"/>
          <w:sz w:val="24"/>
          <w:szCs w:val="24"/>
        </w:rPr>
        <w:t>: neo-zeelandezi, mexicani şi spanioli,</w:t>
      </w:r>
      <w:r w:rsidRPr="00A721B6">
        <w:rPr>
          <w:rFonts w:ascii="Times New Roman" w:hAnsi="Times New Roman" w:cs="Times New Roman"/>
          <w:sz w:val="24"/>
          <w:szCs w:val="24"/>
        </w:rPr>
        <w:t xml:space="preserve"> cu care</w:t>
      </w:r>
      <w:r>
        <w:rPr>
          <w:rFonts w:ascii="Times New Roman" w:hAnsi="Times New Roman" w:cs="Times New Roman"/>
          <w:sz w:val="24"/>
          <w:szCs w:val="24"/>
        </w:rPr>
        <w:t xml:space="preserve"> deja mă înţelegeam de minune. Toată lumea era dezinvoltă, deschisă şi nerabdătoare să te cunoască şi să vorbească cu tine, aşa că a-ţi face prieteni era uş</w:t>
      </w:r>
      <w:r w:rsidRPr="00A721B6">
        <w:rPr>
          <w:rFonts w:ascii="Times New Roman" w:hAnsi="Times New Roman" w:cs="Times New Roman"/>
          <w:sz w:val="24"/>
          <w:szCs w:val="24"/>
        </w:rPr>
        <w:t xml:space="preserve">or. </w:t>
      </w:r>
    </w:p>
    <w:p w:rsidR="004C181D" w:rsidRDefault="004C181D" w:rsidP="00CA772F">
      <w:pPr>
        <w:ind w:firstLine="708"/>
        <w:jc w:val="both"/>
        <w:rPr>
          <w:rFonts w:ascii="Times New Roman" w:hAnsi="Times New Roman" w:cs="Times New Roman"/>
          <w:sz w:val="24"/>
          <w:szCs w:val="24"/>
        </w:rPr>
      </w:pPr>
      <w:r w:rsidRPr="00A721B6">
        <w:rPr>
          <w:rFonts w:ascii="Times New Roman" w:hAnsi="Times New Roman" w:cs="Times New Roman"/>
          <w:sz w:val="24"/>
          <w:szCs w:val="24"/>
        </w:rPr>
        <w:t>C</w:t>
      </w:r>
      <w:r>
        <w:rPr>
          <w:rFonts w:ascii="Times New Roman" w:hAnsi="Times New Roman" w:cs="Times New Roman"/>
          <w:sz w:val="24"/>
          <w:szCs w:val="24"/>
        </w:rPr>
        <w:t>â</w:t>
      </w:r>
      <w:r w:rsidRPr="00A721B6">
        <w:rPr>
          <w:rFonts w:ascii="Times New Roman" w:hAnsi="Times New Roman" w:cs="Times New Roman"/>
          <w:sz w:val="24"/>
          <w:szCs w:val="24"/>
        </w:rPr>
        <w:t xml:space="preserve">t despre facultate, </w:t>
      </w:r>
      <w:r>
        <w:rPr>
          <w:rFonts w:ascii="Times New Roman" w:hAnsi="Times New Roman" w:cs="Times New Roman"/>
          <w:sz w:val="24"/>
          <w:szCs w:val="24"/>
        </w:rPr>
        <w:t>acolo lucrurile au fost puţin mai diferite. Cei de la Relaţii Internaţionale nu au anunţ</w:t>
      </w:r>
      <w:r w:rsidRPr="00A721B6">
        <w:rPr>
          <w:rFonts w:ascii="Times New Roman" w:hAnsi="Times New Roman" w:cs="Times New Roman"/>
          <w:sz w:val="24"/>
          <w:szCs w:val="24"/>
        </w:rPr>
        <w:t>at profesorul coordonator</w:t>
      </w:r>
      <w:r>
        <w:rPr>
          <w:rFonts w:ascii="Times New Roman" w:hAnsi="Times New Roman" w:cs="Times New Roman"/>
          <w:sz w:val="24"/>
          <w:szCs w:val="24"/>
        </w:rPr>
        <w:t xml:space="preserve"> al facultăţii de Inginerie, iar când am apărut la usş ei (era o profesoară de matematică), a fost foarte surprinsă să afle că sunt 2 studenţi români pe care să îi îndrume în a-şi găsi cursurile necesare. Iar asta s-a dovedit o aventură în toată regula. Doamna respectivă era foarte prietenoasă şi a încercat foarte mult să ne ajute, însă a durat 2 săptămâni, în care ne-am plimbat pe la toţi profesorii şi am căutat pe internet cursurile (echivalentul lor de uniweb e foarte încâlcit). Până la urmă colega cu care mai eram acolo a făcut o listă cu nişte cursuri la care am mers câte o oră, am asistat să vedem dacă este ce ne trebuie şi dacă era, îl anunţam pe profesorul respectiv că sunt 2 studenţi Erasmus ce o să urmeze cursul respectiv. Cursurile erau, din păcate, toate în limba germană, dar noi făceam un curs de limba germană obligatoriu alături de ceilalţi studenţi străini, aşa că puteam să ne îmbunătăţim pe parcurs. Însă modul în care predau ei germana e tare diferit faţă de cum învăţăm noi. De exemplu, erau studenţii străini care nu ştiau deloc limba germană, precum mexicanii, şi aveau clasa de începători – ceea ce era normal., Însă profesoara lor le preda absolut totul în germană, nu în engleză, aşa că ei nu înţelegeau nimic oricum, chiar dacă erau începători. Era caraghios când vorbeam cu ei şi îmi spuneau că profesoara lor era supărată că ei nu înţeleg nimic, dar lor nu li se explica nimic în engleză, iar cum germana nu o ştiau deloc, ei nu aveau cum să înţeleagă ceva. Mulţi dintre ei studiau design şi arhitectură, iar la cursuri profesorii lor vorbeau cu ei foarte mult în engleză şi se descurcau mult mai bine, ceea ce era diferit la mine. Aveam o parte din cursuri luate de la Facultatea de Inginerie şi o parte de la Facultatea de Economie (specializarea mea fiind Inginerie Managerială, simplu spus) iar profesorii noştrii predau totul în germană. Eu ştiam limba germană la un nivel mediu, însă după câteva cursuri urmate acolo, auzind cât de repede vorbeau şi lovindu-mă de termenii tehnici şi economici de specialitate, lucrurile au devenit mai dificile. Eu speram să am cursuri şi în limba engleză, din moment ce doar limba engleză era obligatorie în momentul în care am trimis dosarul la universitate şi am fost admisi fără probleme pentru o mobilitate Erasmus acolo. Aşa că am cerut ajutorul fiecărui profesor al cărui curs îl urmam pentru lucrurile la care nu ne descurcam. Majoritatea erau indiferenţi, spunându-ne că o să reuşim să învăţăm limba germană destul de bine până la examene şi că o sa ne descurcăm, însă 3 au fost înţelegători şi ne-au ajutat. 2 dintre ei, la care metoda de examinare era un proiect, ne-au lăsat să îl facem în engleză, iar unul dintre ei, profesorul de statistică, a fost foarte cumsecade şi chiar ne invita câte o oră, două în biroul sâu şi ne explica fiecare tip de exerciţiu ca să nu pierdem sau să rămânem în urmă cu ceva. Majoritatea profesorilor erau amabili şi vorbeau în engleză cu noi, dar au fost şi câţiva care vorbeau numai în germană cu noi, chiar şi atunci când ne explicau lucruri pe care nu le înţelegeam şi nu reuşeam nici să le găsim o traducere adecvată. Până la urmă ne-am descurcat la examene şi a fost totul în regulă, însă sfatul meu este că, dacă vrei să mergi să studiezi în Germania, chiar dacă facultatea respectivă îţi cere numai o diplomă de limba engleză (ca în cazul meu) este foarte bine să ştii limba germană la un nivel puţin peste mediu şi să ai cu tine un dicţionar cu termeni de specialitate, pe specializarea pe care o urmezi. Mie mi-a fost foarte dificil fără un dicţionar de specialitate, însă înainte de examene am reuşit să fac rost de unul şi am putut să mă pregătesc corespunzător.</w:t>
      </w:r>
    </w:p>
    <w:p w:rsidR="004C181D" w:rsidRDefault="004C181D" w:rsidP="00CB0A4F">
      <w:pPr>
        <w:ind w:firstLine="708"/>
        <w:jc w:val="both"/>
        <w:rPr>
          <w:rFonts w:ascii="Times New Roman" w:hAnsi="Times New Roman" w:cs="Times New Roman"/>
          <w:sz w:val="24"/>
          <w:szCs w:val="24"/>
        </w:rPr>
      </w:pPr>
      <w:r>
        <w:rPr>
          <w:rFonts w:ascii="Times New Roman" w:hAnsi="Times New Roman" w:cs="Times New Roman"/>
          <w:sz w:val="24"/>
          <w:szCs w:val="24"/>
        </w:rPr>
        <w:t>Cât despre viaţa din afara facultăţii, totul a fost grozav. Mă înţelegeam foarte bine cu mulţi dintre studenţii Erasmus şi cei internaţionali, în special cu cei din Mexic. Am fost în excursii prin alte oraşe din Germania, precum Hamburg, Berlin, Bremen sau Frankfurt şi am fost la multe petreceri organizate de studenţii Erasmus ce erau acolo din semestrul I (multe petreceri în bucătăria franceză) şi alte petreceri studenţeşti organizate de studenţii germani – foarte multe tematice şi cu reducere la intrare dacă îţi făceai un „costum” sau aveai o îmbrăcăminte asortată cu tema petrecerii. Pe planul cheltuielilor, eu unul cheltuiam cam 550 euro pe lună. Era 185 euro cazarea (atenţie aici, eu am avut noroc şi am fost repartizat într-o cameră ieftină, însă majoritatea plăteau 215 euro şi chiar mai mult), iar mâncarea o cumpăram eu. Cazarea era ok, stăteam la camin şi aveam camera mea, baia o împărţeam cu încă o persoană, iar bucătăria era pe hol, fiind împărţită cu încă 8 persoane. La prânz, mâncam la cantina facultăţii, unde ca stundent aveam reducere şi mâncam un prânz bogat de luni până vineri cu 2 sau 3 euro. În total cheltuiam pe mâncare undeva la 200 de euro pe lună, însă eu sunt mai „mâncăcios” şi îmi şi cumpăram numai ce voiam. Dacă duci lipsă de bani, poţi să te descurci cu mancarea cu 120-150 de euro pe lună – ouăle, laptele şi pastele sunt ieftine în Germania; în schimb, carnea şi pâinea de brutărie sunt scumpe. Cât despre băutură, toate sunt ieftine, în special berea – aviz împătimiţilor. În rest, bani mai cheltuiam pe petreceri şi excursii, totul pentru a mă distra şi avea cât mai multe amintiri plăcute din timpul liber petrecut acolo.</w:t>
      </w:r>
    </w:p>
    <w:p w:rsidR="004C181D" w:rsidRDefault="004C181D" w:rsidP="00CB0A4F">
      <w:pPr>
        <w:ind w:firstLine="708"/>
        <w:jc w:val="both"/>
        <w:rPr>
          <w:rFonts w:ascii="Times New Roman" w:hAnsi="Times New Roman" w:cs="Times New Roman"/>
          <w:sz w:val="24"/>
          <w:szCs w:val="24"/>
        </w:rPr>
      </w:pPr>
      <w:r>
        <w:rPr>
          <w:rFonts w:ascii="Times New Roman" w:hAnsi="Times New Roman" w:cs="Times New Roman"/>
          <w:sz w:val="24"/>
          <w:szCs w:val="24"/>
        </w:rPr>
        <w:tab/>
        <w:t>În final, experienţa Erasmus mi-a lasat o mulţime de prieteni din toată lumea, alături de care am trăit 6 luni grozave în care m-am distrat de minune şi am câştigat o mulţime de amintiri plăcute. Este o experienţă care merită trăită şi chiar dacă eşti nehotărât/ă sau îţi faci griji din pricina limbii sau a banilor, acestea sunt lucruri pe care le poţi rezolva cu hotărâre, muncă şi perseverenţă (munceşti vara înaintea anului în care ai mobilitatea şi îţi faci nişte bani în plus şi îţi cumperi nişte cărţi sau iei ore pentru a-ţi îmbunătăţi cunoştinţele de limbă), iar ceea ce ai de câştigat la sfârşit va merita totul. Eu recomand tuturor celor interesaţi să aplice şi să meargă, deoarece o astfel de experienţă în timpul studenţiei este de neuitat şi îţi va rămâne întipărită în minte tot restul vieţii.</w:t>
      </w:r>
    </w:p>
    <w:p w:rsidR="004C181D" w:rsidRDefault="004C181D" w:rsidP="00CB0A4F">
      <w:pPr>
        <w:ind w:firstLine="708"/>
        <w:jc w:val="both"/>
        <w:rPr>
          <w:rFonts w:ascii="Times New Roman" w:hAnsi="Times New Roman" w:cs="Times New Roman"/>
          <w:sz w:val="24"/>
          <w:szCs w:val="24"/>
        </w:rPr>
      </w:pPr>
    </w:p>
    <w:p w:rsidR="004C181D" w:rsidRPr="00A721B6" w:rsidRDefault="004C181D" w:rsidP="00CB0A4F">
      <w:pPr>
        <w:ind w:left="1416" w:firstLine="708"/>
        <w:jc w:val="both"/>
        <w:rPr>
          <w:rFonts w:ascii="Times New Roman" w:hAnsi="Times New Roman" w:cs="Times New Roman"/>
          <w:sz w:val="24"/>
          <w:szCs w:val="24"/>
        </w:rPr>
      </w:pPr>
      <w:r>
        <w:rPr>
          <w:rFonts w:ascii="Times New Roman" w:hAnsi="Times New Roman" w:cs="Times New Roman"/>
          <w:sz w:val="24"/>
          <w:szCs w:val="24"/>
        </w:rPr>
        <w:t>Succes şi o experienţă Erasmus de neuitat!</w:t>
      </w:r>
    </w:p>
    <w:sectPr w:rsidR="004C181D" w:rsidRPr="00A721B6" w:rsidSect="005C2A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6A8"/>
    <w:rsid w:val="00324D9E"/>
    <w:rsid w:val="003A36A8"/>
    <w:rsid w:val="00452F7A"/>
    <w:rsid w:val="004A71A0"/>
    <w:rsid w:val="004C181D"/>
    <w:rsid w:val="005605E4"/>
    <w:rsid w:val="005A458F"/>
    <w:rsid w:val="005C2AD5"/>
    <w:rsid w:val="005F1F52"/>
    <w:rsid w:val="006D5A1F"/>
    <w:rsid w:val="00713FA8"/>
    <w:rsid w:val="00A721B6"/>
    <w:rsid w:val="00A81380"/>
    <w:rsid w:val="00AB1755"/>
    <w:rsid w:val="00C04999"/>
    <w:rsid w:val="00C74779"/>
    <w:rsid w:val="00C96461"/>
    <w:rsid w:val="00CA772F"/>
    <w:rsid w:val="00CB0A4F"/>
    <w:rsid w:val="00D33E06"/>
    <w:rsid w:val="00E53BFD"/>
    <w:rsid w:val="00FB203C"/>
    <w:rsid w:val="00FE2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D5"/>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Pages>
  <Words>1205</Words>
  <Characters>6869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dc:title>
  <dc:subject/>
  <dc:creator>Petrut</dc:creator>
  <cp:keywords/>
  <dc:description/>
  <cp:lastModifiedBy>veronica.buta</cp:lastModifiedBy>
  <cp:revision>6</cp:revision>
  <dcterms:created xsi:type="dcterms:W3CDTF">2012-09-27T09:30:00Z</dcterms:created>
  <dcterms:modified xsi:type="dcterms:W3CDTF">2012-09-27T12:08:00Z</dcterms:modified>
</cp:coreProperties>
</file>